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55D85" w14:textId="77777777" w:rsidR="00816A51" w:rsidRDefault="00816A51" w:rsidP="00EA766B">
      <w:pPr>
        <w:pStyle w:val="Title"/>
        <w:spacing w:before="240"/>
      </w:pPr>
      <w:r>
        <w:t>Reflective writing template (</w:t>
      </w:r>
      <w:r w:rsidR="00EC3CDB">
        <w:t>Kolb</w:t>
      </w:r>
      <w:r>
        <w:t xml:space="preserve"> model)</w:t>
      </w:r>
    </w:p>
    <w:p w14:paraId="7851B20C" w14:textId="77777777" w:rsidR="00816A51" w:rsidRDefault="00816A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59AE" w14:paraId="35A76319" w14:textId="77777777" w:rsidTr="0052136F">
        <w:tc>
          <w:tcPr>
            <w:tcW w:w="9016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71286494" w14:textId="77777777" w:rsidR="005E59AE" w:rsidRPr="00383203" w:rsidRDefault="005E59AE" w:rsidP="0052136F">
            <w:pPr>
              <w:rPr>
                <w:b/>
                <w:bCs/>
              </w:rPr>
            </w:pPr>
            <w:bookmarkStart w:id="0" w:name="_Hlk62573224"/>
            <w:bookmarkStart w:id="1" w:name="_Hlk62663339"/>
            <w:r>
              <w:rPr>
                <w:b/>
                <w:bCs/>
                <w:color w:val="ED7D31" w:themeColor="accent2"/>
              </w:rPr>
              <w:t>Experience</w:t>
            </w:r>
          </w:p>
        </w:tc>
      </w:tr>
      <w:tr w:rsidR="005E59AE" w14:paraId="78062582" w14:textId="77777777" w:rsidTr="0052136F">
        <w:sdt>
          <w:sdtPr>
            <w:id w:val="1540631156"/>
            <w:placeholder>
              <w:docPart w:val="DED954E06125419886B5F7D81B6EE83B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nil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  <w:shd w:val="clear" w:color="auto" w:fill="FBE4D5" w:themeFill="accent2" w:themeFillTint="33"/>
              </w:tcPr>
              <w:p w14:paraId="71918E1F" w14:textId="77777777" w:rsidR="005E59AE" w:rsidRDefault="005E59AE" w:rsidP="0052136F">
                <w:r w:rsidRPr="002B5E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59AE" w14:paraId="26D7A629" w14:textId="77777777" w:rsidTr="0052136F">
        <w:tc>
          <w:tcPr>
            <w:tcW w:w="9016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1ED9DBF2" w14:textId="77777777" w:rsidR="005E59AE" w:rsidRPr="00383203" w:rsidRDefault="005E59AE" w:rsidP="0052136F">
            <w:pPr>
              <w:rPr>
                <w:b/>
                <w:bCs/>
              </w:rPr>
            </w:pPr>
            <w:r>
              <w:rPr>
                <w:b/>
                <w:bCs/>
                <w:color w:val="ED7D31" w:themeColor="accent2"/>
              </w:rPr>
              <w:t>Reflecting on outcomes</w:t>
            </w:r>
          </w:p>
        </w:tc>
      </w:tr>
      <w:tr w:rsidR="005E59AE" w14:paraId="50804708" w14:textId="77777777" w:rsidTr="0052136F">
        <w:sdt>
          <w:sdtPr>
            <w:id w:val="605243855"/>
            <w:placeholder>
              <w:docPart w:val="DED954E06125419886B5F7D81B6EE83B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nil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</w:tcPr>
              <w:p w14:paraId="3A0E452B" w14:textId="77777777" w:rsidR="005E59AE" w:rsidRDefault="005E59AE" w:rsidP="0052136F">
                <w:r w:rsidRPr="002B5E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59AE" w14:paraId="663FF6CA" w14:textId="77777777" w:rsidTr="0052136F">
        <w:tc>
          <w:tcPr>
            <w:tcW w:w="9016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6431D186" w14:textId="77777777" w:rsidR="005E59AE" w:rsidRPr="00383203" w:rsidRDefault="005E59AE" w:rsidP="0052136F">
            <w:pPr>
              <w:rPr>
                <w:b/>
                <w:bCs/>
              </w:rPr>
            </w:pPr>
            <w:r>
              <w:rPr>
                <w:b/>
                <w:bCs/>
                <w:color w:val="ED7D31" w:themeColor="accent2"/>
              </w:rPr>
              <w:t>Making sense</w:t>
            </w:r>
          </w:p>
        </w:tc>
      </w:tr>
      <w:tr w:rsidR="005E59AE" w14:paraId="7062A980" w14:textId="77777777" w:rsidTr="005E59AE">
        <w:sdt>
          <w:sdtPr>
            <w:id w:val="-420178454"/>
            <w:placeholder>
              <w:docPart w:val="DED954E06125419886B5F7D81B6EE83B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nil"/>
                  <w:left w:val="single" w:sz="4" w:space="0" w:color="ED7D31" w:themeColor="accent2"/>
                  <w:bottom w:val="single" w:sz="4" w:space="0" w:color="ED7D31"/>
                  <w:right w:val="single" w:sz="4" w:space="0" w:color="ED7D31" w:themeColor="accent2"/>
                </w:tcBorders>
                <w:shd w:val="clear" w:color="auto" w:fill="FBE4D5" w:themeFill="accent2" w:themeFillTint="33"/>
              </w:tcPr>
              <w:p w14:paraId="3EEB9FEA" w14:textId="77777777" w:rsidR="005E59AE" w:rsidRDefault="005E59AE" w:rsidP="0052136F">
                <w:r w:rsidRPr="002B5E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59AE" w14:paraId="639B4398" w14:textId="77777777" w:rsidTr="005E59AE">
        <w:tc>
          <w:tcPr>
            <w:tcW w:w="9016" w:type="dxa"/>
            <w:tcBorders>
              <w:top w:val="single" w:sz="4" w:space="0" w:color="ED7D31"/>
              <w:left w:val="single" w:sz="4" w:space="0" w:color="ED7D31"/>
              <w:bottom w:val="nil"/>
              <w:right w:val="single" w:sz="4" w:space="0" w:color="ED7D31"/>
            </w:tcBorders>
          </w:tcPr>
          <w:p w14:paraId="140D7702" w14:textId="77777777" w:rsidR="005E59AE" w:rsidRPr="00383203" w:rsidRDefault="005E59AE" w:rsidP="0052136F">
            <w:pPr>
              <w:rPr>
                <w:b/>
                <w:bCs/>
              </w:rPr>
            </w:pPr>
            <w:bookmarkStart w:id="2" w:name="_Hlk62573252"/>
            <w:bookmarkEnd w:id="0"/>
            <w:bookmarkEnd w:id="1"/>
            <w:r>
              <w:rPr>
                <w:b/>
                <w:bCs/>
                <w:color w:val="ED7D31" w:themeColor="accent2"/>
              </w:rPr>
              <w:t>Planning</w:t>
            </w:r>
          </w:p>
        </w:tc>
      </w:tr>
      <w:tr w:rsidR="005E59AE" w14:paraId="1405C076" w14:textId="77777777" w:rsidTr="005E59AE">
        <w:sdt>
          <w:sdtPr>
            <w:id w:val="-51930641"/>
            <w:placeholder>
              <w:docPart w:val="A9B810B157274AB493186AAE816B9FAA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nil"/>
                  <w:left w:val="single" w:sz="4" w:space="0" w:color="ED7D31"/>
                  <w:bottom w:val="single" w:sz="4" w:space="0" w:color="ED7D31"/>
                  <w:right w:val="single" w:sz="4" w:space="0" w:color="ED7D31"/>
                </w:tcBorders>
              </w:tcPr>
              <w:p w14:paraId="567CFD14" w14:textId="77777777" w:rsidR="005E59AE" w:rsidRDefault="005E59AE" w:rsidP="0052136F">
                <w:r w:rsidRPr="002B5E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B51A54" w14:textId="77777777" w:rsidR="005E59AE" w:rsidRPr="00CD4455" w:rsidRDefault="005E59AE" w:rsidP="005E59AE">
      <w:pPr>
        <w:spacing w:before="120"/>
        <w:rPr>
          <w:color w:val="ED7D31" w:themeColor="accent2"/>
        </w:rPr>
      </w:pPr>
      <w:bookmarkStart w:id="3" w:name="_Hlk62664713"/>
      <w:r w:rsidRPr="00CD4455">
        <w:rPr>
          <w:color w:val="ED7D31" w:themeColor="accent2"/>
        </w:rPr>
        <w:t>Prompt questions</w:t>
      </w:r>
      <w:r w:rsidR="00111D03">
        <w:rPr>
          <w:color w:val="ED7D31" w:themeColor="accent2"/>
        </w:rPr>
        <w:t xml:space="preserve"> – choose those that are helpful and relevant to the situation</w:t>
      </w:r>
    </w:p>
    <w:tbl>
      <w:tblPr>
        <w:tblStyle w:val="GridTable4-Accent2"/>
        <w:tblW w:w="9016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816A51" w14:paraId="112E21A0" w14:textId="77777777" w:rsidTr="00551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bookmarkEnd w:id="2"/>
          <w:bookmarkEnd w:id="3"/>
          <w:p w14:paraId="2DBFC97B" w14:textId="77777777" w:rsidR="00816A51" w:rsidRPr="00283788" w:rsidRDefault="00816A51" w:rsidP="005519ED">
            <w:r w:rsidRPr="00283788">
              <w:t>Stage of cycle</w:t>
            </w:r>
          </w:p>
        </w:tc>
        <w:tc>
          <w:tcPr>
            <w:tcW w:w="6327" w:type="dxa"/>
          </w:tcPr>
          <w:p w14:paraId="31A139AB" w14:textId="77777777" w:rsidR="00816A51" w:rsidRDefault="00816A51" w:rsidP="005519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Prompt questions</w:t>
            </w:r>
          </w:p>
        </w:tc>
      </w:tr>
      <w:tr w:rsidR="00816A51" w14:paraId="60A4151F" w14:textId="77777777" w:rsidTr="0055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1CCBC0F" w14:textId="77777777" w:rsidR="00816A51" w:rsidRPr="00283788" w:rsidRDefault="00816A51" w:rsidP="005519E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Experience</w:t>
            </w:r>
          </w:p>
        </w:tc>
        <w:tc>
          <w:tcPr>
            <w:tcW w:w="6327" w:type="dxa"/>
          </w:tcPr>
          <w:p w14:paraId="1657697D" w14:textId="77777777" w:rsidR="00AF75DF" w:rsidRPr="00AF75DF" w:rsidRDefault="00F9569E" w:rsidP="00111D03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5DF">
              <w:t>What happened?</w:t>
            </w:r>
          </w:p>
          <w:p w14:paraId="32769250" w14:textId="77777777" w:rsidR="00AF75DF" w:rsidRPr="00AF75DF" w:rsidRDefault="00F9569E" w:rsidP="00111D03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5DF">
              <w:t>When and where did this happen?</w:t>
            </w:r>
          </w:p>
          <w:p w14:paraId="09D7DFDB" w14:textId="77777777" w:rsidR="00AF75DF" w:rsidRPr="00AF75DF" w:rsidRDefault="005E59AE" w:rsidP="00111D03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Who was involved</w:t>
            </w:r>
            <w:r w:rsidR="00F9569E" w:rsidRPr="00AF75DF">
              <w:t>?</w:t>
            </w:r>
          </w:p>
          <w:p w14:paraId="39B39167" w14:textId="77777777" w:rsidR="005E59AE" w:rsidRDefault="00F9569E" w:rsidP="00111D03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5DF">
              <w:t xml:space="preserve">What did </w:t>
            </w:r>
            <w:r w:rsidR="005E59AE">
              <w:t>I</w:t>
            </w:r>
            <w:r w:rsidRPr="00AF75DF">
              <w:t xml:space="preserve"> </w:t>
            </w:r>
            <w:r w:rsidR="005E59AE">
              <w:t>and others</w:t>
            </w:r>
            <w:r w:rsidRPr="00AF75DF">
              <w:t xml:space="preserve"> do?</w:t>
            </w:r>
          </w:p>
          <w:p w14:paraId="38DDE2C7" w14:textId="77777777" w:rsidR="00AF75DF" w:rsidRPr="00AF75DF" w:rsidRDefault="005E59AE" w:rsidP="00111D03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was the context?</w:t>
            </w:r>
          </w:p>
          <w:p w14:paraId="3351B546" w14:textId="77777777" w:rsidR="00816A51" w:rsidRDefault="00F9569E" w:rsidP="00111D0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5DF">
              <w:t>What was the result of this situation?</w:t>
            </w:r>
          </w:p>
        </w:tc>
      </w:tr>
      <w:tr w:rsidR="005E59AE" w14:paraId="13D27429" w14:textId="77777777" w:rsidTr="00551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1CB262C" w14:textId="77777777" w:rsidR="005E59AE" w:rsidRPr="00283788" w:rsidRDefault="005E59AE" w:rsidP="005E59A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Reflecting on outcomes</w:t>
            </w:r>
          </w:p>
        </w:tc>
        <w:tc>
          <w:tcPr>
            <w:tcW w:w="6327" w:type="dxa"/>
          </w:tcPr>
          <w:p w14:paraId="39842CA4" w14:textId="77777777" w:rsidR="00AF75DF" w:rsidRPr="00AF75DF" w:rsidRDefault="00F9569E" w:rsidP="00111D03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5DF">
              <w:t xml:space="preserve">How did </w:t>
            </w:r>
            <w:r w:rsidR="005E59AE">
              <w:t>I</w:t>
            </w:r>
            <w:r w:rsidRPr="00AF75DF">
              <w:t xml:space="preserve"> feel</w:t>
            </w:r>
            <w:r w:rsidR="005E59AE">
              <w:t xml:space="preserve"> and</w:t>
            </w:r>
            <w:r w:rsidRPr="00AF75DF">
              <w:t xml:space="preserve"> think at the time?</w:t>
            </w:r>
          </w:p>
          <w:p w14:paraId="1EB1746F" w14:textId="77777777" w:rsidR="00AF75DF" w:rsidRPr="00AF75DF" w:rsidRDefault="00F9569E" w:rsidP="00111D03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5DF">
              <w:t xml:space="preserve">What impact did </w:t>
            </w:r>
            <w:r w:rsidR="005E59AE">
              <w:t>my</w:t>
            </w:r>
            <w:r w:rsidRPr="00AF75DF">
              <w:t xml:space="preserve"> emotions, beliefs and values have?</w:t>
            </w:r>
          </w:p>
          <w:p w14:paraId="18CC8C89" w14:textId="77777777" w:rsidR="00AF75DF" w:rsidRPr="00AF75DF" w:rsidRDefault="00F9569E" w:rsidP="00111D03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5DF">
              <w:t xml:space="preserve">What do </w:t>
            </w:r>
            <w:r w:rsidR="005E59AE">
              <w:t>I</w:t>
            </w:r>
            <w:r w:rsidRPr="00AF75DF">
              <w:t xml:space="preserve"> think other people were feeling?</w:t>
            </w:r>
          </w:p>
          <w:p w14:paraId="7A381ECF" w14:textId="77777777" w:rsidR="005E59AE" w:rsidRDefault="005E59AE" w:rsidP="00111D03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5DF">
              <w:t xml:space="preserve">What did </w:t>
            </w:r>
            <w:r>
              <w:t>I</w:t>
            </w:r>
            <w:r w:rsidRPr="00AF75DF">
              <w:t xml:space="preserve"> </w:t>
            </w:r>
            <w:r>
              <w:t xml:space="preserve">feel and </w:t>
            </w:r>
            <w:r w:rsidRPr="00AF75DF">
              <w:t>think about the incident afterwards?</w:t>
            </w:r>
          </w:p>
          <w:p w14:paraId="5602F07F" w14:textId="77777777" w:rsidR="00AF75DF" w:rsidRPr="00AF75DF" w:rsidRDefault="00F9569E" w:rsidP="00111D03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5DF">
              <w:t>What went well?  What didn't go so well</w:t>
            </w:r>
            <w:r w:rsidR="005E59AE">
              <w:t xml:space="preserve"> in the situation</w:t>
            </w:r>
            <w:r w:rsidRPr="00AF75DF">
              <w:t>?</w:t>
            </w:r>
          </w:p>
          <w:p w14:paraId="49D1175F" w14:textId="77777777" w:rsidR="005E59AE" w:rsidRDefault="00F9569E" w:rsidP="00111D03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5DF">
              <w:t xml:space="preserve">What did </w:t>
            </w:r>
            <w:r w:rsidR="005E59AE">
              <w:t>I</w:t>
            </w:r>
            <w:r w:rsidRPr="00AF75DF">
              <w:t xml:space="preserve"> and other people do to contribute to the situation (either positively or negatively)?</w:t>
            </w:r>
          </w:p>
          <w:p w14:paraId="757A6C2E" w14:textId="77777777" w:rsidR="00AF75DF" w:rsidRPr="00AF75DF" w:rsidRDefault="005E59AE" w:rsidP="00111D03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Were there things that were difficult? Interesting? Surprising? Upsetting?</w:t>
            </w:r>
          </w:p>
          <w:p w14:paraId="7495044A" w14:textId="77777777" w:rsidR="005E59AE" w:rsidRDefault="00F9569E" w:rsidP="00111D03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5DF">
              <w:t xml:space="preserve">If </w:t>
            </w:r>
            <w:r w:rsidR="005E59AE">
              <w:t>I am</w:t>
            </w:r>
            <w:r w:rsidRPr="00AF75DF">
              <w:t xml:space="preserve"> writing about a difficult incident, did </w:t>
            </w:r>
            <w:r w:rsidR="005E59AE">
              <w:t>I</w:t>
            </w:r>
            <w:r w:rsidRPr="00AF75DF">
              <w:t xml:space="preserve"> feel that the situation was resolved afterwards?</w:t>
            </w:r>
            <w:r w:rsidR="005E59AE">
              <w:t xml:space="preserve"> </w:t>
            </w:r>
          </w:p>
        </w:tc>
      </w:tr>
      <w:tr w:rsidR="005E59AE" w14:paraId="36D695CA" w14:textId="77777777" w:rsidTr="0055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BBF0451" w14:textId="77777777" w:rsidR="005E59AE" w:rsidRPr="00283788" w:rsidRDefault="005E59AE" w:rsidP="005E59A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Making sense </w:t>
            </w:r>
          </w:p>
        </w:tc>
        <w:tc>
          <w:tcPr>
            <w:tcW w:w="6327" w:type="dxa"/>
          </w:tcPr>
          <w:p w14:paraId="3A154C7A" w14:textId="77777777" w:rsidR="005E59AE" w:rsidRDefault="005E59AE" w:rsidP="00111D03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 some judgement about the event and its possible consequences</w:t>
            </w:r>
          </w:p>
          <w:p w14:paraId="5E23AEDF" w14:textId="77777777" w:rsidR="00AF75DF" w:rsidRPr="00AF75DF" w:rsidRDefault="00F9569E" w:rsidP="00111D03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5DF">
              <w:t>Why did things go well? Badly?</w:t>
            </w:r>
          </w:p>
          <w:p w14:paraId="19F896F4" w14:textId="77777777" w:rsidR="005E59AE" w:rsidRDefault="005E59AE" w:rsidP="00111D03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do my past experiences compare to this?</w:t>
            </w:r>
          </w:p>
          <w:p w14:paraId="70C3BE5E" w14:textId="77777777" w:rsidR="005E59AE" w:rsidRDefault="005E59AE" w:rsidP="00111D03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does theory or evidence fit with this?</w:t>
            </w:r>
          </w:p>
          <w:p w14:paraId="206B110A" w14:textId="77777777" w:rsidR="00AF75DF" w:rsidRPr="00AF75DF" w:rsidRDefault="00F9569E" w:rsidP="00111D03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5DF">
              <w:t>Could I have responded in a different way?</w:t>
            </w:r>
          </w:p>
          <w:p w14:paraId="46796DE5" w14:textId="77777777" w:rsidR="005E59AE" w:rsidRDefault="00F9569E" w:rsidP="00111D03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5DF">
              <w:t>What might have helped or improved things?</w:t>
            </w:r>
          </w:p>
          <w:p w14:paraId="3B79CC0C" w14:textId="77777777" w:rsidR="005E59AE" w:rsidRDefault="005E59AE" w:rsidP="00111D03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else could I have done?</w:t>
            </w:r>
          </w:p>
          <w:p w14:paraId="4A95CABD" w14:textId="77777777" w:rsidR="005E59AE" w:rsidRDefault="005E59AE" w:rsidP="00111D03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insights, thoughts, or conclusions, about my role within this event that I can now take away?</w:t>
            </w:r>
          </w:p>
          <w:p w14:paraId="6F8FA174" w14:textId="77777777" w:rsidR="005E59AE" w:rsidRDefault="005E59AE" w:rsidP="00111D03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have I learnt for the future?</w:t>
            </w:r>
          </w:p>
          <w:p w14:paraId="7431D573" w14:textId="77777777" w:rsidR="005E59AE" w:rsidRDefault="00F9569E" w:rsidP="00111D03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5DF">
              <w:t xml:space="preserve">What skills </w:t>
            </w:r>
            <w:r w:rsidR="005E59AE">
              <w:t>might</w:t>
            </w:r>
            <w:r w:rsidRPr="00AF75DF">
              <w:t xml:space="preserve"> </w:t>
            </w:r>
            <w:r w:rsidR="005E59AE">
              <w:t>I</w:t>
            </w:r>
            <w:r w:rsidRPr="00AF75DF">
              <w:t xml:space="preserve"> need to develop, so that </w:t>
            </w:r>
            <w:r w:rsidR="005E59AE">
              <w:t>I</w:t>
            </w:r>
            <w:r w:rsidRPr="00AF75DF">
              <w:t xml:space="preserve"> can handle this type of situation better?</w:t>
            </w:r>
          </w:p>
        </w:tc>
      </w:tr>
      <w:tr w:rsidR="005E59AE" w14:paraId="023B5D93" w14:textId="77777777" w:rsidTr="00551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13D2758" w14:textId="77777777" w:rsidR="005E59AE" w:rsidRDefault="005E59AE" w:rsidP="005E59AE">
            <w:r>
              <w:rPr>
                <w:b w:val="0"/>
                <w:bCs w:val="0"/>
              </w:rPr>
              <w:t>Planning</w:t>
            </w:r>
          </w:p>
          <w:p w14:paraId="021B4752" w14:textId="77777777" w:rsidR="00FD4044" w:rsidRPr="00FD4044" w:rsidRDefault="00FD4044" w:rsidP="00FD4044"/>
          <w:p w14:paraId="6B8BBAED" w14:textId="77777777" w:rsidR="00FD4044" w:rsidRPr="00FD4044" w:rsidRDefault="00FD4044" w:rsidP="00FD4044"/>
          <w:p w14:paraId="6A8F0165" w14:textId="77777777" w:rsidR="00FD4044" w:rsidRDefault="00FD4044" w:rsidP="00FD4044"/>
          <w:p w14:paraId="0B3574CF" w14:textId="77777777" w:rsidR="00FD4044" w:rsidRDefault="00FD4044" w:rsidP="00FD4044"/>
          <w:p w14:paraId="1CCED902" w14:textId="77777777" w:rsidR="00FD4044" w:rsidRPr="00FD4044" w:rsidRDefault="00FD4044" w:rsidP="00FD4044"/>
        </w:tc>
        <w:tc>
          <w:tcPr>
            <w:tcW w:w="6327" w:type="dxa"/>
          </w:tcPr>
          <w:p w14:paraId="4667D0DB" w14:textId="77777777" w:rsidR="005E59AE" w:rsidRDefault="005E59AE" w:rsidP="00111D03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What would I do if a similar situation arose again?</w:t>
            </w:r>
          </w:p>
          <w:p w14:paraId="17C44511" w14:textId="77777777" w:rsidR="005E59AE" w:rsidRDefault="005E59AE" w:rsidP="00111D03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some indicators that would help me recognise a similar event?</w:t>
            </w:r>
          </w:p>
          <w:p w14:paraId="5F9A590B" w14:textId="77777777" w:rsidR="005E59AE" w:rsidRDefault="005E59AE" w:rsidP="00111D03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What are some changes I would make?</w:t>
            </w:r>
          </w:p>
          <w:p w14:paraId="3F56D9DB" w14:textId="77777777" w:rsidR="0021268A" w:rsidRPr="0021268A" w:rsidRDefault="00F9569E" w:rsidP="00111D03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8A">
              <w:t>How /where can I use my new knowledge and experience?</w:t>
            </w:r>
          </w:p>
          <w:p w14:paraId="01F07EC1" w14:textId="77777777" w:rsidR="005E59AE" w:rsidRDefault="00F9569E" w:rsidP="00111D03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8A">
              <w:t>How will I adapt my actions or improve my skills?</w:t>
            </w:r>
          </w:p>
        </w:tc>
      </w:tr>
    </w:tbl>
    <w:p w14:paraId="3A81915E" w14:textId="77777777" w:rsidR="00816A51" w:rsidRDefault="00816A51" w:rsidP="00816A51"/>
    <w:p w14:paraId="17B2A022" w14:textId="77777777" w:rsidR="00816A51" w:rsidRDefault="00816A51"/>
    <w:sectPr w:rsidR="00816A51" w:rsidSect="00EA766B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984BC" w14:textId="77777777" w:rsidR="006500F0" w:rsidRDefault="006500F0" w:rsidP="005E59AE">
      <w:pPr>
        <w:spacing w:after="0" w:line="240" w:lineRule="auto"/>
      </w:pPr>
      <w:r>
        <w:separator/>
      </w:r>
    </w:p>
  </w:endnote>
  <w:endnote w:type="continuationSeparator" w:id="0">
    <w:p w14:paraId="0A56A119" w14:textId="77777777" w:rsidR="006500F0" w:rsidRDefault="006500F0" w:rsidP="005E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53C84" w14:textId="77777777" w:rsidR="00FD4044" w:rsidRDefault="00FD4044">
    <w:pPr>
      <w:pStyle w:val="Footer"/>
    </w:pPr>
    <w:r>
      <w:t>©PCNZ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5F425" w14:textId="77777777" w:rsidR="006500F0" w:rsidRDefault="006500F0" w:rsidP="005E59AE">
      <w:pPr>
        <w:spacing w:after="0" w:line="240" w:lineRule="auto"/>
      </w:pPr>
      <w:r>
        <w:separator/>
      </w:r>
    </w:p>
  </w:footnote>
  <w:footnote w:type="continuationSeparator" w:id="0">
    <w:p w14:paraId="257A2431" w14:textId="77777777" w:rsidR="006500F0" w:rsidRDefault="006500F0" w:rsidP="005E5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D5193" w14:textId="3EBC16F4" w:rsidR="00EA766B" w:rsidRDefault="00EA766B" w:rsidP="00EA766B">
    <w:pPr>
      <w:pStyle w:val="Header"/>
      <w:jc w:val="right"/>
    </w:pPr>
    <w:r>
      <w:rPr>
        <w:noProof/>
      </w:rPr>
      <w:drawing>
        <wp:inline distT="0" distB="0" distL="0" distR="0" wp14:anchorId="13BA4018" wp14:editId="6A25946D">
          <wp:extent cx="1920240" cy="70739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356BA"/>
    <w:multiLevelType w:val="hybridMultilevel"/>
    <w:tmpl w:val="CCB6DF86"/>
    <w:lvl w:ilvl="0" w:tplc="A7EE03B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7C1AC4"/>
    <w:multiLevelType w:val="hybridMultilevel"/>
    <w:tmpl w:val="0C42C3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90E74"/>
    <w:multiLevelType w:val="hybridMultilevel"/>
    <w:tmpl w:val="788C2374"/>
    <w:lvl w:ilvl="0" w:tplc="A7EE03B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384FC0"/>
    <w:multiLevelType w:val="hybridMultilevel"/>
    <w:tmpl w:val="6F54627C"/>
    <w:lvl w:ilvl="0" w:tplc="A7EE03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10691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3F29B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758A2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16624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F0A4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636FD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920B8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90EA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6B58675F"/>
    <w:multiLevelType w:val="hybridMultilevel"/>
    <w:tmpl w:val="FE7C8634"/>
    <w:lvl w:ilvl="0" w:tplc="17F8D1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5CCFF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A7A35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55AA0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934B9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8E46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54A30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B3CF3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605D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759D6596"/>
    <w:multiLevelType w:val="hybridMultilevel"/>
    <w:tmpl w:val="FDBA7096"/>
    <w:lvl w:ilvl="0" w:tplc="A7EE03B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C97695"/>
    <w:multiLevelType w:val="hybridMultilevel"/>
    <w:tmpl w:val="01E89CDA"/>
    <w:lvl w:ilvl="0" w:tplc="A7EE03B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F0"/>
    <w:rsid w:val="00111D03"/>
    <w:rsid w:val="002F2DB3"/>
    <w:rsid w:val="0036718F"/>
    <w:rsid w:val="00497DF5"/>
    <w:rsid w:val="005E59AE"/>
    <w:rsid w:val="006500F0"/>
    <w:rsid w:val="00816A51"/>
    <w:rsid w:val="009A5932"/>
    <w:rsid w:val="00A605B5"/>
    <w:rsid w:val="00B02EF3"/>
    <w:rsid w:val="00DC71E3"/>
    <w:rsid w:val="00EA766B"/>
    <w:rsid w:val="00EC3CDB"/>
    <w:rsid w:val="00F6532E"/>
    <w:rsid w:val="00F9569E"/>
    <w:rsid w:val="00FD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8AE35C"/>
  <w15:chartTrackingRefBased/>
  <w15:docId w15:val="{1B473A0A-D878-48AA-AEB7-CF6CC217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6A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816A5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table" w:styleId="TableGrid">
    <w:name w:val="Table Grid"/>
    <w:basedOn w:val="TableNormal"/>
    <w:uiPriority w:val="39"/>
    <w:rsid w:val="0081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816A5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E5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AE"/>
  </w:style>
  <w:style w:type="paragraph" w:styleId="Footer">
    <w:name w:val="footer"/>
    <w:basedOn w:val="Normal"/>
    <w:link w:val="FooterChar"/>
    <w:uiPriority w:val="99"/>
    <w:unhideWhenUsed/>
    <w:rsid w:val="005E5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AE"/>
  </w:style>
  <w:style w:type="character" w:styleId="PlaceholderText">
    <w:name w:val="Placeholder Text"/>
    <w:basedOn w:val="DefaultParagraphFont"/>
    <w:uiPriority w:val="99"/>
    <w:semiHidden/>
    <w:rsid w:val="005E59AE"/>
    <w:rPr>
      <w:color w:val="808080"/>
    </w:rPr>
  </w:style>
  <w:style w:type="paragraph" w:styleId="ListParagraph">
    <w:name w:val="List Paragraph"/>
    <w:basedOn w:val="Normal"/>
    <w:uiPriority w:val="34"/>
    <w:qFormat/>
    <w:rsid w:val="0011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ecertification\Recertification%20framework\2020%20Recertification%20framework\4.%20%20guidance\Guidance%20latest%20version%20docs\6.%20Written%20reflection%20Kolbs%20model%20template%202103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D954E06125419886B5F7D81B6EE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165A-3205-477B-9F51-2906EA53741D}"/>
      </w:docPartPr>
      <w:docPartBody>
        <w:p w:rsidR="00000000" w:rsidRDefault="00844C05">
          <w:pPr>
            <w:pStyle w:val="DED954E06125419886B5F7D81B6EE83B"/>
          </w:pPr>
          <w:r w:rsidRPr="002B5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B810B157274AB493186AAE816B9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F31B5-DE90-443B-95B4-C895D149061C}"/>
      </w:docPartPr>
      <w:docPartBody>
        <w:p w:rsidR="00000000" w:rsidRDefault="00844C05">
          <w:pPr>
            <w:pStyle w:val="A9B810B157274AB493186AAE816B9FAA"/>
          </w:pPr>
          <w:r w:rsidRPr="002B5E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D954E06125419886B5F7D81B6EE83B">
    <w:name w:val="DED954E06125419886B5F7D81B6EE83B"/>
  </w:style>
  <w:style w:type="paragraph" w:customStyle="1" w:styleId="A9B810B157274AB493186AAE816B9FAA">
    <w:name w:val="A9B810B157274AB493186AAE816B9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6. Written reflection Kolbs model template 210306</Template>
  <TotalTime>53</TotalTime>
  <Pages>2</Pages>
  <Words>300</Words>
  <Characters>1588</Characters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reflection Kolbs model template</dc:title>
  <dc:subject/>
  <cp:keywords/>
  <dc:description/>
  <dcterms:created xsi:type="dcterms:W3CDTF">2021-03-24T00:44:00Z</dcterms:created>
  <dcterms:modified xsi:type="dcterms:W3CDTF">2021-03-24T02:09:00Z</dcterms:modified>
</cp:coreProperties>
</file>