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DAEE" w14:textId="77777777" w:rsidR="002B6ACE" w:rsidRDefault="002B6ACE" w:rsidP="002E4530">
      <w:pPr>
        <w:pStyle w:val="Title"/>
        <w:spacing w:before="240"/>
      </w:pPr>
      <w:r>
        <w:t xml:space="preserve">Peer support meeting </w:t>
      </w:r>
      <w:r w:rsidR="00967442">
        <w:t>notes</w:t>
      </w:r>
      <w:r>
        <w:t xml:space="preserve"> template</w:t>
      </w:r>
    </w:p>
    <w:p w14:paraId="7F44AE47" w14:textId="77777777" w:rsidR="002B6ACE" w:rsidRDefault="002B6ACE" w:rsidP="002B6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979"/>
        <w:gridCol w:w="1172"/>
        <w:gridCol w:w="129"/>
        <w:gridCol w:w="1044"/>
        <w:gridCol w:w="1173"/>
      </w:tblGrid>
      <w:tr w:rsidR="00B74655" w14:paraId="63AAD0BA" w14:textId="77777777" w:rsidTr="00195034">
        <w:trPr>
          <w:trHeight w:val="454"/>
        </w:trPr>
        <w:tc>
          <w:tcPr>
            <w:tcW w:w="212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08DEE77C" w14:textId="77777777" w:rsidR="00B74655" w:rsidRPr="00CD75AF" w:rsidRDefault="00B74655" w:rsidP="00CD75AF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How did you meet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  <w:vAlign w:val="center"/>
          </w:tcPr>
          <w:p w14:paraId="6A63461A" w14:textId="77777777" w:rsidR="00B74655" w:rsidRDefault="00B74655" w:rsidP="004B4393">
            <w:pPr>
              <w:jc w:val="right"/>
            </w:pPr>
            <w:r>
              <w:t>In person</w:t>
            </w:r>
          </w:p>
        </w:tc>
        <w:tc>
          <w:tcPr>
            <w:tcW w:w="1134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7D854D46" w14:textId="77777777" w:rsidR="00B74655" w:rsidRDefault="002E4530" w:rsidP="0069287C">
            <w:pPr>
              <w:jc w:val="both"/>
            </w:pPr>
            <w:sdt>
              <w:sdtPr>
                <w:id w:val="-3319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  <w:vAlign w:val="center"/>
          </w:tcPr>
          <w:p w14:paraId="7DF283F7" w14:textId="77777777" w:rsidR="00B74655" w:rsidRPr="00CD75AF" w:rsidRDefault="00B74655" w:rsidP="004B4393">
            <w:pPr>
              <w:jc w:val="right"/>
              <w:rPr>
                <w:b/>
                <w:bCs/>
                <w:color w:val="ED7D31" w:themeColor="accent2"/>
              </w:rPr>
            </w:pPr>
            <w:r w:rsidRPr="00B74655">
              <w:t>Online</w:t>
            </w:r>
          </w:p>
        </w:tc>
        <w:tc>
          <w:tcPr>
            <w:tcW w:w="1172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5BBD9F94" w14:textId="77777777" w:rsidR="00B74655" w:rsidRPr="00CD75AF" w:rsidRDefault="002E4530" w:rsidP="00CD75AF">
            <w:pPr>
              <w:rPr>
                <w:b/>
                <w:bCs/>
                <w:color w:val="ED7D31" w:themeColor="accent2"/>
              </w:rPr>
            </w:pPr>
            <w:sdt>
              <w:sdtPr>
                <w:id w:val="110823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6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73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nil"/>
            </w:tcBorders>
            <w:shd w:val="clear" w:color="auto" w:fill="F2F2F2" w:themeFill="background1" w:themeFillShade="F2"/>
            <w:vAlign w:val="center"/>
          </w:tcPr>
          <w:p w14:paraId="149FCC8E" w14:textId="77777777" w:rsidR="00B74655" w:rsidRDefault="00B74655" w:rsidP="004B4393">
            <w:pPr>
              <w:jc w:val="right"/>
            </w:pPr>
            <w:r>
              <w:t>A mix</w:t>
            </w:r>
          </w:p>
        </w:tc>
        <w:tc>
          <w:tcPr>
            <w:tcW w:w="1173" w:type="dxa"/>
            <w:tcBorders>
              <w:top w:val="single" w:sz="4" w:space="0" w:color="ED7D31" w:themeColor="accent2"/>
              <w:left w:val="nil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p w14:paraId="51772A9E" w14:textId="77777777" w:rsidR="00B74655" w:rsidRDefault="002E4530" w:rsidP="00CD75AF">
            <w:sdt>
              <w:sdtPr>
                <w:id w:val="20726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8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9287C" w14:paraId="38D12612" w14:textId="77777777" w:rsidTr="00195034">
        <w:trPr>
          <w:trHeight w:val="454"/>
        </w:trPr>
        <w:tc>
          <w:tcPr>
            <w:tcW w:w="4390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2B166DE7" w14:textId="77777777" w:rsidR="0069287C" w:rsidRDefault="0069287C" w:rsidP="0069287C">
            <w:r w:rsidRPr="00CD75AF">
              <w:rPr>
                <w:b/>
                <w:bCs/>
                <w:color w:val="ED7D31" w:themeColor="accent2"/>
              </w:rPr>
              <w:t>Date</w:t>
            </w:r>
          </w:p>
        </w:tc>
        <w:tc>
          <w:tcPr>
            <w:tcW w:w="4497" w:type="dxa"/>
            <w:gridSpan w:val="5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sdt>
            <w:sdtPr>
              <w:id w:val="-1941131863"/>
              <w:placeholder>
                <w:docPart w:val="775F7E7587D0476DBFB30753E8BE4FB7"/>
              </w:placeholder>
              <w:showingPlcHdr/>
              <w:date>
                <w:dateFormat w:val="d/MM/yyyy"/>
                <w:lid w:val="en-NZ"/>
                <w:storeMappedDataAs w:val="dateTime"/>
                <w:calendar w:val="gregorian"/>
              </w:date>
            </w:sdtPr>
            <w:sdtEndPr/>
            <w:sdtContent>
              <w:p w14:paraId="1682F3D6" w14:textId="77777777" w:rsidR="0069287C" w:rsidRDefault="0069287C" w:rsidP="00CD75AF">
                <w:r w:rsidRPr="0083637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69287C" w14:paraId="67CE4EA5" w14:textId="77777777" w:rsidTr="00195034">
        <w:trPr>
          <w:trHeight w:val="454"/>
        </w:trPr>
        <w:tc>
          <w:tcPr>
            <w:tcW w:w="4390" w:type="dxa"/>
            <w:gridSpan w:val="3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4AAE4566" w14:textId="77777777" w:rsidR="0069287C" w:rsidRPr="00CD75AF" w:rsidRDefault="0069287C" w:rsidP="0069287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Approximate length of meeting</w:t>
            </w:r>
          </w:p>
        </w:tc>
        <w:tc>
          <w:tcPr>
            <w:tcW w:w="4497" w:type="dxa"/>
            <w:gridSpan w:val="5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  <w:vAlign w:val="center"/>
          </w:tcPr>
          <w:sdt>
            <w:sdtPr>
              <w:id w:val="820690568"/>
              <w:placeholder>
                <w:docPart w:val="34F62D3847D1418F868ED60EFE1513B6"/>
              </w:placeholder>
              <w:showingPlcHdr/>
            </w:sdtPr>
            <w:sdtEndPr/>
            <w:sdtContent>
              <w:p w14:paraId="1AA93120" w14:textId="77777777" w:rsidR="0069287C" w:rsidRDefault="0069287C" w:rsidP="0069287C">
                <w:r w:rsidRPr="008363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287C" w:rsidRPr="00CD75AF" w14:paraId="6A39AF13" w14:textId="77777777" w:rsidTr="0069287C">
        <w:tc>
          <w:tcPr>
            <w:tcW w:w="6670" w:type="dxa"/>
            <w:gridSpan w:val="6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vAlign w:val="center"/>
          </w:tcPr>
          <w:p w14:paraId="70AC0EB8" w14:textId="77777777" w:rsidR="0069287C" w:rsidRPr="00CD75AF" w:rsidRDefault="0069287C" w:rsidP="0069287C">
            <w:pPr>
              <w:rPr>
                <w:color w:val="ED7D31" w:themeColor="accent2"/>
              </w:rPr>
            </w:pPr>
            <w:r w:rsidRPr="00CD75AF">
              <w:rPr>
                <w:b/>
                <w:bCs/>
                <w:color w:val="ED7D31" w:themeColor="accent2"/>
              </w:rPr>
              <w:t xml:space="preserve">Name of </w:t>
            </w:r>
            <w:r>
              <w:rPr>
                <w:b/>
                <w:bCs/>
                <w:color w:val="ED7D31" w:themeColor="accent2"/>
              </w:rPr>
              <w:t>attendees</w:t>
            </w:r>
          </w:p>
        </w:tc>
        <w:tc>
          <w:tcPr>
            <w:tcW w:w="2217" w:type="dxa"/>
            <w:gridSpan w:val="2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vAlign w:val="center"/>
          </w:tcPr>
          <w:p w14:paraId="13BD8F93" w14:textId="77777777" w:rsidR="0069287C" w:rsidRPr="00CD75AF" w:rsidRDefault="0069287C" w:rsidP="0069287C">
            <w:pPr>
              <w:rPr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Indicate profession if not a pharmacist</w:t>
            </w:r>
          </w:p>
        </w:tc>
      </w:tr>
      <w:tr w:rsidR="0069287C" w14:paraId="3D0E404B" w14:textId="77777777" w:rsidTr="00195034">
        <w:trPr>
          <w:trHeight w:val="1354"/>
        </w:trPr>
        <w:tc>
          <w:tcPr>
            <w:tcW w:w="6670" w:type="dxa"/>
            <w:gridSpan w:val="6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</w:tcPr>
          <w:sdt>
            <w:sdtPr>
              <w:id w:val="477507329"/>
              <w:placeholder>
                <w:docPart w:val="04FC3E0C0B4A4B8C9D2997E77D949732"/>
              </w:placeholder>
              <w:showingPlcHdr/>
            </w:sdtPr>
            <w:sdtEndPr/>
            <w:sdtContent>
              <w:p w14:paraId="41FE6057" w14:textId="77777777" w:rsidR="0069287C" w:rsidRDefault="0069287C" w:rsidP="0069287C">
                <w:r w:rsidRPr="0083637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C2CDC9" w14:textId="77777777" w:rsidR="0069287C" w:rsidRDefault="0069287C" w:rsidP="0069287C"/>
        </w:tc>
        <w:tc>
          <w:tcPr>
            <w:tcW w:w="2217" w:type="dxa"/>
            <w:gridSpan w:val="2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2F2F2" w:themeFill="background1" w:themeFillShade="F2"/>
          </w:tcPr>
          <w:sdt>
            <w:sdtPr>
              <w:id w:val="-1838837293"/>
              <w:placeholder>
                <w:docPart w:val="2A2B1433729944D78913039A23E90F33"/>
              </w:placeholder>
              <w:showingPlcHdr/>
            </w:sdtPr>
            <w:sdtEndPr/>
            <w:sdtContent>
              <w:p w14:paraId="0A5D6C3E" w14:textId="77777777" w:rsidR="0069287C" w:rsidRDefault="0069287C" w:rsidP="0069287C">
                <w:r w:rsidRPr="0083637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9287C" w:rsidRPr="00CD75AF" w14:paraId="3BECD5B1" w14:textId="77777777" w:rsidTr="0069287C">
        <w:tc>
          <w:tcPr>
            <w:tcW w:w="8887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vAlign w:val="center"/>
          </w:tcPr>
          <w:p w14:paraId="66C558CE" w14:textId="77777777" w:rsidR="0069287C" w:rsidRPr="00CD75AF" w:rsidRDefault="0069287C" w:rsidP="0069287C">
            <w:pPr>
              <w:rPr>
                <w:b/>
                <w:bCs/>
                <w:color w:val="ED7D31" w:themeColor="accent2"/>
              </w:rPr>
            </w:pPr>
            <w:r w:rsidRPr="00CD75AF">
              <w:rPr>
                <w:b/>
                <w:bCs/>
                <w:color w:val="ED7D31" w:themeColor="accent2"/>
              </w:rPr>
              <w:t>Summary of discussion</w:t>
            </w:r>
          </w:p>
        </w:tc>
      </w:tr>
      <w:tr w:rsidR="0069287C" w14:paraId="1F0E53B2" w14:textId="77777777" w:rsidTr="00195034">
        <w:trPr>
          <w:trHeight w:val="5755"/>
        </w:trPr>
        <w:sdt>
          <w:sdtPr>
            <w:id w:val="-779957633"/>
            <w:placeholder>
              <w:docPart w:val="6CDA3FF85DBB4A5D9263979A7F3ABF9C"/>
            </w:placeholder>
            <w:showingPlcHdr/>
          </w:sdtPr>
          <w:sdtEndPr/>
          <w:sdtContent>
            <w:tc>
              <w:tcPr>
                <w:tcW w:w="8887" w:type="dxa"/>
                <w:gridSpan w:val="8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2F2F2" w:themeFill="background1" w:themeFillShade="F2"/>
              </w:tcPr>
              <w:p w14:paraId="07CEAEA3" w14:textId="77777777" w:rsidR="0069287C" w:rsidRDefault="0069287C" w:rsidP="0069287C">
                <w:r w:rsidRPr="00195034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69287C" w14:paraId="7D68A570" w14:textId="77777777" w:rsidTr="00195034">
        <w:trPr>
          <w:trHeight w:val="454"/>
        </w:trPr>
        <w:tc>
          <w:tcPr>
            <w:tcW w:w="212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03AD9B26" w14:textId="77777777" w:rsidR="0069287C" w:rsidRDefault="0069287C" w:rsidP="0069287C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>Name of note</w:t>
            </w:r>
            <w:r w:rsidRPr="00CD75AF">
              <w:rPr>
                <w:b/>
                <w:bCs/>
                <w:color w:val="ED7D31" w:themeColor="accent2"/>
              </w:rPr>
              <w:t xml:space="preserve"> taker</w:t>
            </w:r>
          </w:p>
          <w:p w14:paraId="3625BF39" w14:textId="77777777" w:rsidR="00EB67D8" w:rsidRPr="00EB67D8" w:rsidRDefault="00EB67D8" w:rsidP="0069287C">
            <w:r w:rsidRPr="00EB67D8">
              <w:rPr>
                <w:color w:val="ED7D31" w:themeColor="accent2"/>
              </w:rPr>
              <w:t>(optional)</w:t>
            </w:r>
          </w:p>
        </w:tc>
        <w:sdt>
          <w:sdtPr>
            <w:id w:val="153336759"/>
            <w:showingPlcHdr/>
          </w:sdtPr>
          <w:sdtEndPr/>
          <w:sdtContent>
            <w:tc>
              <w:tcPr>
                <w:tcW w:w="6765" w:type="dxa"/>
                <w:gridSpan w:val="7"/>
                <w:tcBorders>
                  <w:top w:val="single" w:sz="4" w:space="0" w:color="ED7D31" w:themeColor="accent2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2F2F2" w:themeFill="background1" w:themeFillShade="F2"/>
                <w:vAlign w:val="center"/>
              </w:tcPr>
              <w:p w14:paraId="6125ACF2" w14:textId="77777777" w:rsidR="0069287C" w:rsidRDefault="0069287C" w:rsidP="0069287C">
                <w:r w:rsidRPr="00195034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69287C" w:rsidRPr="00CD75AF" w14:paraId="35604981" w14:textId="77777777" w:rsidTr="0069287C">
        <w:tc>
          <w:tcPr>
            <w:tcW w:w="8887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vAlign w:val="center"/>
          </w:tcPr>
          <w:p w14:paraId="329FBE9D" w14:textId="77777777" w:rsidR="0069287C" w:rsidRPr="00CD75AF" w:rsidRDefault="0069287C" w:rsidP="0069287C">
            <w:pPr>
              <w:rPr>
                <w:b/>
                <w:bCs/>
                <w:color w:val="ED7D31" w:themeColor="accent2"/>
              </w:rPr>
            </w:pPr>
            <w:r w:rsidRPr="00CD75AF">
              <w:rPr>
                <w:b/>
                <w:bCs/>
                <w:color w:val="ED7D31" w:themeColor="accent2"/>
              </w:rPr>
              <w:t>Personal reflection on meeting</w:t>
            </w:r>
            <w:r w:rsidR="008C1591">
              <w:rPr>
                <w:b/>
                <w:bCs/>
                <w:color w:val="ED7D31" w:themeColor="accent2"/>
              </w:rPr>
              <w:t xml:space="preserve"> </w:t>
            </w:r>
            <w:r w:rsidR="008C1591" w:rsidRPr="008C1591">
              <w:rPr>
                <w:color w:val="ED7D31" w:themeColor="accent2"/>
              </w:rPr>
              <w:t>(optional)</w:t>
            </w:r>
          </w:p>
        </w:tc>
      </w:tr>
      <w:tr w:rsidR="0069287C" w14:paraId="2FC68D9C" w14:textId="77777777" w:rsidTr="00195034">
        <w:trPr>
          <w:trHeight w:val="1465"/>
        </w:trPr>
        <w:sdt>
          <w:sdtPr>
            <w:id w:val="82971578"/>
            <w:showingPlcHdr/>
          </w:sdtPr>
          <w:sdtEndPr/>
          <w:sdtContent>
            <w:tc>
              <w:tcPr>
                <w:tcW w:w="8887" w:type="dxa"/>
                <w:gridSpan w:val="8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2F2F2" w:themeFill="background1" w:themeFillShade="F2"/>
              </w:tcPr>
              <w:p w14:paraId="49F0A3BE" w14:textId="77777777" w:rsidR="0069287C" w:rsidRDefault="0069287C" w:rsidP="0069287C">
                <w:r w:rsidRPr="00195034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</w:t>
                </w:r>
                <w:r w:rsidR="00A96E9B" w:rsidRPr="00195034">
                  <w:rPr>
                    <w:rStyle w:val="PlaceholderText"/>
                    <w:shd w:val="clear" w:color="auto" w:fill="F2F2F2" w:themeFill="background1" w:themeFillShade="F2"/>
                  </w:rPr>
                  <w:t xml:space="preserve"> or enter directly into MyRecert alongside uploaded notes</w:t>
                </w:r>
                <w:r w:rsidRPr="00195034">
                  <w:rPr>
                    <w:rStyle w:val="PlaceholderText"/>
                    <w:shd w:val="clear" w:color="auto" w:fill="F2F2F2" w:themeFill="background1" w:themeFillShade="F2"/>
                  </w:rPr>
                  <w:t>.</w:t>
                </w:r>
              </w:p>
            </w:tc>
          </w:sdtContent>
        </w:sdt>
      </w:tr>
      <w:tr w:rsidR="0069287C" w:rsidRPr="00E73A7D" w14:paraId="2322A2EE" w14:textId="77777777" w:rsidTr="00195034">
        <w:tc>
          <w:tcPr>
            <w:tcW w:w="8887" w:type="dxa"/>
            <w:gridSpan w:val="8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  <w:vAlign w:val="center"/>
          </w:tcPr>
          <w:p w14:paraId="6F336E7D" w14:textId="77777777" w:rsidR="0069287C" w:rsidRPr="00E73A7D" w:rsidRDefault="0069287C" w:rsidP="0069287C">
            <w:pPr>
              <w:rPr>
                <w:b/>
                <w:bCs/>
                <w:color w:val="ED7D31" w:themeColor="accent2"/>
              </w:rPr>
            </w:pPr>
            <w:r w:rsidRPr="00E73A7D">
              <w:rPr>
                <w:b/>
                <w:bCs/>
                <w:color w:val="ED7D31" w:themeColor="accent2"/>
              </w:rPr>
              <w:t xml:space="preserve">Links to relevant references or supporting information </w:t>
            </w:r>
            <w:r w:rsidRPr="000479C7">
              <w:rPr>
                <w:color w:val="ED7D31" w:themeColor="accent2"/>
              </w:rPr>
              <w:t>(optional</w:t>
            </w:r>
            <w:r>
              <w:rPr>
                <w:b/>
                <w:bCs/>
                <w:color w:val="ED7D31" w:themeColor="accent2"/>
              </w:rPr>
              <w:t>)</w:t>
            </w:r>
          </w:p>
        </w:tc>
      </w:tr>
      <w:tr w:rsidR="0069287C" w14:paraId="306FB772" w14:textId="77777777" w:rsidTr="00195034">
        <w:sdt>
          <w:sdtPr>
            <w:id w:val="-1583221457"/>
            <w:showingPlcHdr/>
          </w:sdtPr>
          <w:sdtEndPr/>
          <w:sdtContent>
            <w:tc>
              <w:tcPr>
                <w:tcW w:w="8887" w:type="dxa"/>
                <w:gridSpan w:val="8"/>
                <w:tcBorders>
                  <w:top w:val="nil"/>
                  <w:left w:val="single" w:sz="4" w:space="0" w:color="ED7D31" w:themeColor="accent2"/>
                  <w:bottom w:val="single" w:sz="4" w:space="0" w:color="ED7D31" w:themeColor="accent2"/>
                  <w:right w:val="single" w:sz="4" w:space="0" w:color="ED7D31" w:themeColor="accent2"/>
                </w:tcBorders>
                <w:shd w:val="clear" w:color="auto" w:fill="F2F2F2" w:themeFill="background1" w:themeFillShade="F2"/>
                <w:vAlign w:val="center"/>
              </w:tcPr>
              <w:p w14:paraId="02D13F22" w14:textId="77777777" w:rsidR="0069287C" w:rsidRDefault="0069287C" w:rsidP="0069287C">
                <w:r w:rsidRPr="00195034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link, text or file.</w:t>
                </w:r>
              </w:p>
            </w:tc>
          </w:sdtContent>
        </w:sdt>
      </w:tr>
    </w:tbl>
    <w:p w14:paraId="48DD5DD1" w14:textId="77777777" w:rsidR="002B6ACE" w:rsidRDefault="002B6ACE" w:rsidP="002E4530"/>
    <w:sectPr w:rsidR="002B6ACE" w:rsidSect="002E453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CC6EE" w14:textId="77777777" w:rsidR="002E4530" w:rsidRDefault="002E4530" w:rsidP="00E73A7D">
      <w:pPr>
        <w:spacing w:after="0" w:line="240" w:lineRule="auto"/>
      </w:pPr>
      <w:r>
        <w:separator/>
      </w:r>
    </w:p>
  </w:endnote>
  <w:endnote w:type="continuationSeparator" w:id="0">
    <w:p w14:paraId="08EAC472" w14:textId="77777777" w:rsidR="002E4530" w:rsidRDefault="002E4530" w:rsidP="00E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4FDC1" w14:textId="77777777" w:rsidR="002E4530" w:rsidRDefault="002E4530" w:rsidP="00E73A7D">
      <w:pPr>
        <w:spacing w:after="0" w:line="240" w:lineRule="auto"/>
      </w:pPr>
      <w:r>
        <w:separator/>
      </w:r>
    </w:p>
  </w:footnote>
  <w:footnote w:type="continuationSeparator" w:id="0">
    <w:p w14:paraId="780B11CA" w14:textId="77777777" w:rsidR="002E4530" w:rsidRDefault="002E4530" w:rsidP="00E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B621" w14:textId="4088BEDD" w:rsidR="00353D86" w:rsidRDefault="002E4530" w:rsidP="002E4530">
    <w:pPr>
      <w:pStyle w:val="Header"/>
      <w:jc w:val="right"/>
    </w:pPr>
    <w:r>
      <w:rPr>
        <w:noProof/>
      </w:rPr>
      <w:drawing>
        <wp:inline distT="0" distB="0" distL="0" distR="0" wp14:anchorId="72EA278A" wp14:editId="78B12FEE">
          <wp:extent cx="1920240" cy="70739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2F50"/>
    <w:multiLevelType w:val="hybridMultilevel"/>
    <w:tmpl w:val="8D30EA2C"/>
    <w:lvl w:ilvl="0" w:tplc="98185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30"/>
    <w:rsid w:val="000479C7"/>
    <w:rsid w:val="000B51FC"/>
    <w:rsid w:val="000D0F1F"/>
    <w:rsid w:val="001731A4"/>
    <w:rsid w:val="00191390"/>
    <w:rsid w:val="001915DE"/>
    <w:rsid w:val="00195034"/>
    <w:rsid w:val="002820AD"/>
    <w:rsid w:val="002B6ACE"/>
    <w:rsid w:val="002E4530"/>
    <w:rsid w:val="00301C7F"/>
    <w:rsid w:val="00331710"/>
    <w:rsid w:val="0034739D"/>
    <w:rsid w:val="00353D86"/>
    <w:rsid w:val="00381377"/>
    <w:rsid w:val="004B4393"/>
    <w:rsid w:val="00676FBF"/>
    <w:rsid w:val="0069287C"/>
    <w:rsid w:val="006E4FDF"/>
    <w:rsid w:val="00747FBD"/>
    <w:rsid w:val="00747FE6"/>
    <w:rsid w:val="007519CE"/>
    <w:rsid w:val="00765321"/>
    <w:rsid w:val="008C1591"/>
    <w:rsid w:val="00967442"/>
    <w:rsid w:val="0098650D"/>
    <w:rsid w:val="009C6C0A"/>
    <w:rsid w:val="00A96E9B"/>
    <w:rsid w:val="00B230DA"/>
    <w:rsid w:val="00B737D1"/>
    <w:rsid w:val="00B74655"/>
    <w:rsid w:val="00CA15A7"/>
    <w:rsid w:val="00CC7ADD"/>
    <w:rsid w:val="00CD75AF"/>
    <w:rsid w:val="00DC54A4"/>
    <w:rsid w:val="00E5390D"/>
    <w:rsid w:val="00E73A7D"/>
    <w:rsid w:val="00EB67D8"/>
    <w:rsid w:val="00FA51ED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D222AD"/>
  <w15:docId w15:val="{82DC46E5-9C29-4529-8DAD-2226FAE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2B6AC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2B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53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7D"/>
  </w:style>
  <w:style w:type="paragraph" w:styleId="Footer">
    <w:name w:val="footer"/>
    <w:basedOn w:val="Normal"/>
    <w:link w:val="FooterChar"/>
    <w:uiPriority w:val="99"/>
    <w:unhideWhenUsed/>
    <w:rsid w:val="00E73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7D"/>
  </w:style>
  <w:style w:type="paragraph" w:styleId="ListParagraph">
    <w:name w:val="List Paragraph"/>
    <w:basedOn w:val="Normal"/>
    <w:link w:val="ListParagraphChar"/>
    <w:uiPriority w:val="34"/>
    <w:qFormat/>
    <w:rsid w:val="00E73A7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certification\Recertification%20framework\2020%20Recertification%20framework\4.%20%20guidance\Guidance%20latest%20version%20docs\13.%20Peer%20support%20meeting%20minutes%20template%202103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5F7E7587D0476DBFB30753E8BE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66DF-73FA-4515-95A9-D44A708BB7F3}"/>
      </w:docPartPr>
      <w:docPartBody>
        <w:p w:rsidR="00000000" w:rsidRDefault="00F86CC9">
          <w:pPr>
            <w:pStyle w:val="775F7E7587D0476DBFB30753E8BE4FB7"/>
          </w:pPr>
          <w:r w:rsidRPr="008363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F62D3847D1418F868ED60EFE15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71E2-57A5-494F-A168-0A98729B9382}"/>
      </w:docPartPr>
      <w:docPartBody>
        <w:p w:rsidR="00000000" w:rsidRDefault="00F86CC9">
          <w:pPr>
            <w:pStyle w:val="34F62D3847D1418F868ED60EFE1513B6"/>
          </w:pPr>
          <w:r w:rsidRPr="00836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C3E0C0B4A4B8C9D2997E77D94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2112-0169-4C14-8DCB-287344BCE6E1}"/>
      </w:docPartPr>
      <w:docPartBody>
        <w:p w:rsidR="00000000" w:rsidRDefault="00F86CC9">
          <w:pPr>
            <w:pStyle w:val="04FC3E0C0B4A4B8C9D2997E77D949732"/>
          </w:pPr>
          <w:r w:rsidRPr="00836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B1433729944D78913039A23E9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DD5D-FBC6-416A-9976-0F1DA53352D2}"/>
      </w:docPartPr>
      <w:docPartBody>
        <w:p w:rsidR="00000000" w:rsidRDefault="00F86CC9">
          <w:pPr>
            <w:pStyle w:val="2A2B1433729944D78913039A23E90F33"/>
          </w:pPr>
          <w:r w:rsidRPr="008363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A3FF85DBB4A5D9263979A7F3A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4C40-390B-4618-B1CD-9BA2047846CF}"/>
      </w:docPartPr>
      <w:docPartBody>
        <w:p w:rsidR="00000000" w:rsidRDefault="00F86CC9">
          <w:pPr>
            <w:pStyle w:val="6CDA3FF85DBB4A5D9263979A7F3ABF9C"/>
          </w:pPr>
          <w:r w:rsidRPr="008363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5F7E7587D0476DBFB30753E8BE4FB7">
    <w:name w:val="775F7E7587D0476DBFB30753E8BE4FB7"/>
  </w:style>
  <w:style w:type="paragraph" w:customStyle="1" w:styleId="34F62D3847D1418F868ED60EFE1513B6">
    <w:name w:val="34F62D3847D1418F868ED60EFE1513B6"/>
  </w:style>
  <w:style w:type="paragraph" w:customStyle="1" w:styleId="04FC3E0C0B4A4B8C9D2997E77D949732">
    <w:name w:val="04FC3E0C0B4A4B8C9D2997E77D949732"/>
  </w:style>
  <w:style w:type="paragraph" w:customStyle="1" w:styleId="2A2B1433729944D78913039A23E90F33">
    <w:name w:val="2A2B1433729944D78913039A23E90F33"/>
  </w:style>
  <w:style w:type="paragraph" w:customStyle="1" w:styleId="6CDA3FF85DBB4A5D9263979A7F3ABF9C">
    <w:name w:val="6CDA3FF85DBB4A5D9263979A7F3AB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13. Peer support meeting minutes template 210306</Template>
  <TotalTime>1</TotalTime>
  <Pages>2</Pages>
  <Words>114</Words>
  <Characters>590</Characters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support meeting minutes template</dc:title>
  <dcterms:created xsi:type="dcterms:W3CDTF">2021-03-24T02:19:00Z</dcterms:created>
  <dcterms:modified xsi:type="dcterms:W3CDTF">2021-03-24T02:20:00Z</dcterms:modified>
</cp:coreProperties>
</file>