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6066EB" w14:textId="227D9687" w:rsidR="00D27F17" w:rsidRDefault="00C810EA" w:rsidP="00D27F17">
      <w:pPr>
        <w:pStyle w:val="Title"/>
      </w:pPr>
      <w:r>
        <w:t>Keeping up to date</w:t>
      </w:r>
      <w:r w:rsidR="00D27F17">
        <w:t xml:space="preserve"> template</w:t>
      </w:r>
      <w:r w:rsidR="00D86200">
        <w:t xml:space="preserve">                                              </w:t>
      </w:r>
      <w:r w:rsidR="00D86200">
        <w:rPr>
          <w:noProof/>
        </w:rPr>
        <w:drawing>
          <wp:inline distT="0" distB="0" distL="0" distR="0" wp14:anchorId="063051F0" wp14:editId="34D9A4B8">
            <wp:extent cx="1920240" cy="70739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707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B58FB06" w14:textId="77777777" w:rsidR="00D27F17" w:rsidRDefault="00D27F17"/>
    <w:tbl>
      <w:tblPr>
        <w:tblStyle w:val="TableGrid"/>
        <w:tblW w:w="14724" w:type="dxa"/>
        <w:tblLook w:val="04A0" w:firstRow="1" w:lastRow="0" w:firstColumn="1" w:lastColumn="0" w:noHBand="0" w:noVBand="1"/>
      </w:tblPr>
      <w:tblGrid>
        <w:gridCol w:w="1129"/>
        <w:gridCol w:w="6379"/>
        <w:gridCol w:w="254"/>
        <w:gridCol w:w="6962"/>
      </w:tblGrid>
      <w:tr w:rsidR="005D4B6F" w:rsidRPr="005D4B6F" w14:paraId="4FF4EC4D" w14:textId="77777777" w:rsidTr="005D4B6F">
        <w:trPr>
          <w:trHeight w:val="559"/>
        </w:trPr>
        <w:tc>
          <w:tcPr>
            <w:tcW w:w="7508" w:type="dxa"/>
            <w:gridSpan w:val="2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ED7D31" w:themeFill="accent2"/>
            <w:vAlign w:val="center"/>
          </w:tcPr>
          <w:p w14:paraId="6FA2CAC0" w14:textId="77777777" w:rsidR="005D4B6F" w:rsidRPr="005D4B6F" w:rsidRDefault="005D4B6F" w:rsidP="005D4B6F">
            <w:pPr>
              <w:rPr>
                <w:b/>
                <w:bCs/>
                <w:color w:val="FFFFFF" w:themeColor="background1"/>
              </w:rPr>
            </w:pPr>
            <w:r w:rsidRPr="005D4B6F">
              <w:rPr>
                <w:b/>
                <w:bCs/>
                <w:color w:val="FFFFFF" w:themeColor="background1"/>
              </w:rPr>
              <w:t>Required information</w:t>
            </w:r>
          </w:p>
        </w:tc>
        <w:tc>
          <w:tcPr>
            <w:tcW w:w="254" w:type="dxa"/>
            <w:tcBorders>
              <w:top w:val="nil"/>
              <w:left w:val="single" w:sz="4" w:space="0" w:color="ED7D31" w:themeColor="accent2"/>
              <w:bottom w:val="nil"/>
              <w:right w:val="single" w:sz="4" w:space="0" w:color="ED7D31" w:themeColor="accent2"/>
            </w:tcBorders>
            <w:vAlign w:val="center"/>
          </w:tcPr>
          <w:p w14:paraId="53492315" w14:textId="77777777" w:rsidR="005D4B6F" w:rsidRPr="005D4B6F" w:rsidRDefault="005D4B6F" w:rsidP="005D4B6F">
            <w:pPr>
              <w:rPr>
                <w:b/>
                <w:bCs/>
              </w:rPr>
            </w:pPr>
          </w:p>
        </w:tc>
        <w:tc>
          <w:tcPr>
            <w:tcW w:w="6962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vAlign w:val="center"/>
          </w:tcPr>
          <w:p w14:paraId="37D3B5DF" w14:textId="77777777" w:rsidR="005D4B6F" w:rsidRPr="005D4B6F" w:rsidRDefault="005D4B6F" w:rsidP="005D4B6F">
            <w:pPr>
              <w:rPr>
                <w:b/>
                <w:bCs/>
              </w:rPr>
            </w:pPr>
            <w:r w:rsidRPr="005D4B6F">
              <w:rPr>
                <w:b/>
                <w:bCs/>
                <w:color w:val="ED7D31" w:themeColor="accent2"/>
              </w:rPr>
              <w:t>Optional information</w:t>
            </w:r>
          </w:p>
        </w:tc>
      </w:tr>
      <w:tr w:rsidR="00F43D06" w:rsidRPr="005D4B6F" w14:paraId="779555A6" w14:textId="77777777" w:rsidTr="00183B21">
        <w:tc>
          <w:tcPr>
            <w:tcW w:w="1129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14:paraId="021A19F9" w14:textId="77777777" w:rsidR="00F43D06" w:rsidRPr="005D4B6F" w:rsidRDefault="00F43D06" w:rsidP="00D27F17">
            <w:pPr>
              <w:rPr>
                <w:b/>
                <w:bCs/>
                <w:color w:val="ED7D31" w:themeColor="accent2"/>
              </w:rPr>
            </w:pPr>
            <w:r w:rsidRPr="005D4B6F">
              <w:rPr>
                <w:b/>
                <w:bCs/>
                <w:color w:val="ED7D31" w:themeColor="accent2"/>
              </w:rPr>
              <w:t>Date</w:t>
            </w:r>
          </w:p>
        </w:tc>
        <w:tc>
          <w:tcPr>
            <w:tcW w:w="6379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14:paraId="3E630A52" w14:textId="77777777" w:rsidR="00F43D06" w:rsidRPr="005D4B6F" w:rsidRDefault="00F43D06" w:rsidP="00D27F17">
            <w:pPr>
              <w:rPr>
                <w:b/>
                <w:bCs/>
                <w:color w:val="ED7D31" w:themeColor="accent2"/>
              </w:rPr>
            </w:pPr>
            <w:r w:rsidRPr="005D4B6F">
              <w:rPr>
                <w:b/>
                <w:bCs/>
                <w:color w:val="ED7D31" w:themeColor="accent2"/>
              </w:rPr>
              <w:t>Description of</w:t>
            </w:r>
            <w:r w:rsidR="007074A8">
              <w:rPr>
                <w:b/>
                <w:bCs/>
                <w:color w:val="ED7D31" w:themeColor="accent2"/>
              </w:rPr>
              <w:t xml:space="preserve"> learning </w:t>
            </w:r>
            <w:r w:rsidR="00E32BDD">
              <w:rPr>
                <w:b/>
                <w:bCs/>
                <w:color w:val="ED7D31" w:themeColor="accent2"/>
              </w:rPr>
              <w:t>activity</w:t>
            </w:r>
            <w:r w:rsidR="007074A8">
              <w:rPr>
                <w:b/>
                <w:bCs/>
                <w:color w:val="ED7D31" w:themeColor="accent2"/>
              </w:rPr>
              <w:t xml:space="preserve"> </w:t>
            </w:r>
          </w:p>
          <w:p w14:paraId="788FD3B7" w14:textId="77777777" w:rsidR="00F43D06" w:rsidRPr="005D4B6F" w:rsidRDefault="00F43D06" w:rsidP="00D27F17">
            <w:pPr>
              <w:rPr>
                <w:color w:val="ED7D31" w:themeColor="accent2"/>
              </w:rPr>
            </w:pPr>
            <w:r w:rsidRPr="005D4B6F">
              <w:rPr>
                <w:color w:val="ED7D31" w:themeColor="accent2"/>
                <w:sz w:val="20"/>
                <w:szCs w:val="24"/>
              </w:rPr>
              <w:t xml:space="preserve">Include </w:t>
            </w:r>
            <w:r w:rsidR="007074A8">
              <w:rPr>
                <w:color w:val="ED7D31" w:themeColor="accent2"/>
                <w:sz w:val="20"/>
                <w:szCs w:val="24"/>
              </w:rPr>
              <w:t>relevant details e.g.</w:t>
            </w:r>
            <w:r w:rsidRPr="005D4B6F">
              <w:rPr>
                <w:color w:val="ED7D31" w:themeColor="accent2"/>
                <w:sz w:val="20"/>
                <w:szCs w:val="24"/>
              </w:rPr>
              <w:t>name of event, speaker, topic, location for training events</w:t>
            </w:r>
            <w:r w:rsidR="007074A8">
              <w:rPr>
                <w:color w:val="ED7D31" w:themeColor="accent2"/>
                <w:sz w:val="20"/>
                <w:szCs w:val="24"/>
              </w:rPr>
              <w:t>; title, authors, publication details for journal articles</w:t>
            </w:r>
          </w:p>
        </w:tc>
        <w:tc>
          <w:tcPr>
            <w:tcW w:w="254" w:type="dxa"/>
            <w:tcBorders>
              <w:top w:val="nil"/>
              <w:left w:val="single" w:sz="4" w:space="0" w:color="ED7D31" w:themeColor="accent2"/>
              <w:bottom w:val="nil"/>
              <w:right w:val="single" w:sz="4" w:space="0" w:color="ED7D31" w:themeColor="accent2"/>
            </w:tcBorders>
          </w:tcPr>
          <w:p w14:paraId="40BA01DA" w14:textId="77777777" w:rsidR="00F43D06" w:rsidRPr="005D4B6F" w:rsidRDefault="00F43D06" w:rsidP="00D27F17">
            <w:pPr>
              <w:rPr>
                <w:b/>
                <w:bCs/>
                <w:color w:val="ED7D31" w:themeColor="accent2"/>
              </w:rPr>
            </w:pPr>
          </w:p>
        </w:tc>
        <w:tc>
          <w:tcPr>
            <w:tcW w:w="6962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14:paraId="3AE5D11A" w14:textId="77777777" w:rsidR="00F43D06" w:rsidRPr="00A34D61" w:rsidRDefault="00F43D06" w:rsidP="00F43D06">
            <w:pPr>
              <w:spacing w:before="120"/>
              <w:rPr>
                <w:color w:val="ED7D31" w:themeColor="accent2"/>
                <w:sz w:val="20"/>
                <w:szCs w:val="24"/>
              </w:rPr>
            </w:pPr>
            <w:r w:rsidRPr="00A34D61">
              <w:rPr>
                <w:color w:val="ED7D31" w:themeColor="accent2"/>
                <w:sz w:val="20"/>
                <w:szCs w:val="24"/>
              </w:rPr>
              <w:t>If you wish to, you can use this space to add more information such as</w:t>
            </w:r>
          </w:p>
          <w:p w14:paraId="1D93A22C" w14:textId="77777777" w:rsidR="00F43D06" w:rsidRPr="00A34D61" w:rsidRDefault="00F43D06" w:rsidP="00A34D61">
            <w:pPr>
              <w:pStyle w:val="ListParagraph"/>
              <w:numPr>
                <w:ilvl w:val="0"/>
                <w:numId w:val="2"/>
              </w:numPr>
              <w:spacing w:before="120"/>
              <w:rPr>
                <w:color w:val="ED7D31" w:themeColor="accent2"/>
                <w:sz w:val="20"/>
                <w:szCs w:val="24"/>
              </w:rPr>
            </w:pPr>
            <w:r w:rsidRPr="00A34D61">
              <w:rPr>
                <w:color w:val="ED7D31" w:themeColor="accent2"/>
                <w:sz w:val="20"/>
                <w:szCs w:val="24"/>
              </w:rPr>
              <w:t>How this activity was useful for my role</w:t>
            </w:r>
          </w:p>
          <w:p w14:paraId="43C12FA7" w14:textId="77777777" w:rsidR="00F43D06" w:rsidRPr="00A34D61" w:rsidRDefault="00F43D06" w:rsidP="00A34D61">
            <w:pPr>
              <w:pStyle w:val="ListParagraph"/>
              <w:numPr>
                <w:ilvl w:val="0"/>
                <w:numId w:val="2"/>
              </w:numPr>
              <w:rPr>
                <w:color w:val="ED7D31" w:themeColor="accent2"/>
                <w:sz w:val="20"/>
                <w:szCs w:val="24"/>
              </w:rPr>
            </w:pPr>
            <w:r w:rsidRPr="00A34D61">
              <w:rPr>
                <w:color w:val="ED7D31" w:themeColor="accent2"/>
                <w:sz w:val="20"/>
                <w:szCs w:val="24"/>
              </w:rPr>
              <w:t xml:space="preserve">Date activity finished if it was a longer learning activity </w:t>
            </w:r>
          </w:p>
          <w:p w14:paraId="654DDFF3" w14:textId="77777777" w:rsidR="00F43D06" w:rsidRPr="005D4B6F" w:rsidRDefault="00F43D06" w:rsidP="00D27F17">
            <w:pPr>
              <w:rPr>
                <w:color w:val="ED7D31" w:themeColor="accent2"/>
                <w:sz w:val="20"/>
                <w:szCs w:val="20"/>
              </w:rPr>
            </w:pPr>
          </w:p>
        </w:tc>
      </w:tr>
      <w:tr w:rsidR="00F43D06" w:rsidRPr="005D4B6F" w14:paraId="79024FF2" w14:textId="77777777" w:rsidTr="0057759D">
        <w:sdt>
          <w:sdtPr>
            <w:id w:val="531231954"/>
            <w:placeholder>
              <w:docPart w:val="F84B1E9EE47540F494D27A4608430EE5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1129" w:type="dxa"/>
                <w:tcBorders>
                  <w:top w:val="single" w:sz="4" w:space="0" w:color="ED7D31" w:themeColor="accent2"/>
                  <w:left w:val="single" w:sz="4" w:space="0" w:color="ED7D31" w:themeColor="accent2"/>
                  <w:bottom w:val="single" w:sz="4" w:space="0" w:color="ED7D31" w:themeColor="accent2"/>
                  <w:right w:val="single" w:sz="4" w:space="0" w:color="ED7D31" w:themeColor="accent2"/>
                </w:tcBorders>
              </w:tcPr>
              <w:p w14:paraId="3703C27B" w14:textId="77777777" w:rsidR="00F43D06" w:rsidRPr="005D4B6F" w:rsidRDefault="00F43D06" w:rsidP="005D4B6F">
                <w:r w:rsidRPr="00353A27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id w:val="-1688206559"/>
            <w:placeholder>
              <w:docPart w:val="B1C322B4E1BD4954A5513C0F4FE1D34B"/>
            </w:placeholder>
            <w:showingPlcHdr/>
          </w:sdtPr>
          <w:sdtEndPr/>
          <w:sdtContent>
            <w:tc>
              <w:tcPr>
                <w:tcW w:w="6379" w:type="dxa"/>
                <w:tcBorders>
                  <w:top w:val="single" w:sz="4" w:space="0" w:color="ED7D31" w:themeColor="accent2"/>
                  <w:left w:val="single" w:sz="4" w:space="0" w:color="ED7D31" w:themeColor="accent2"/>
                  <w:bottom w:val="single" w:sz="4" w:space="0" w:color="ED7D31" w:themeColor="accent2"/>
                  <w:right w:val="single" w:sz="4" w:space="0" w:color="ED7D31" w:themeColor="accent2"/>
                </w:tcBorders>
              </w:tcPr>
              <w:p w14:paraId="2648C838" w14:textId="77777777" w:rsidR="00F43D06" w:rsidRPr="005D4B6F" w:rsidRDefault="00F43D06" w:rsidP="005D4B6F">
                <w:r w:rsidRPr="00353A2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54" w:type="dxa"/>
            <w:tcBorders>
              <w:top w:val="nil"/>
              <w:left w:val="single" w:sz="4" w:space="0" w:color="ED7D31" w:themeColor="accent2"/>
              <w:bottom w:val="nil"/>
              <w:right w:val="single" w:sz="4" w:space="0" w:color="ED7D31" w:themeColor="accent2"/>
            </w:tcBorders>
          </w:tcPr>
          <w:p w14:paraId="5135D686" w14:textId="77777777" w:rsidR="00F43D06" w:rsidRPr="005D4B6F" w:rsidRDefault="00F43D06" w:rsidP="005D4B6F"/>
        </w:tc>
        <w:tc>
          <w:tcPr>
            <w:tcW w:w="6962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sdt>
            <w:sdtPr>
              <w:id w:val="-1691592039"/>
              <w:placeholder>
                <w:docPart w:val="B1C322B4E1BD4954A5513C0F4FE1D34B"/>
              </w:placeholder>
              <w:showingPlcHdr/>
            </w:sdtPr>
            <w:sdtEndPr/>
            <w:sdtContent>
              <w:p w14:paraId="1973A5C7" w14:textId="77777777" w:rsidR="00F43D06" w:rsidRPr="005D4B6F" w:rsidRDefault="00F43D06" w:rsidP="005D4B6F">
                <w:r w:rsidRPr="00353A27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04AB87A2" w14:textId="77777777" w:rsidR="00F43D06" w:rsidRPr="005D4B6F" w:rsidRDefault="00F43D06" w:rsidP="005D4B6F"/>
          <w:p w14:paraId="437EF824" w14:textId="77777777" w:rsidR="00F43D06" w:rsidRDefault="00F43D06" w:rsidP="005D4B6F"/>
        </w:tc>
      </w:tr>
    </w:tbl>
    <w:p w14:paraId="68C1F311" w14:textId="77777777" w:rsidR="00036D04" w:rsidRDefault="005D4B6F" w:rsidP="005D4B6F">
      <w:pPr>
        <w:spacing w:before="120"/>
        <w:rPr>
          <w:color w:val="808080" w:themeColor="background1" w:themeShade="80"/>
          <w:sz w:val="20"/>
          <w:szCs w:val="24"/>
        </w:rPr>
      </w:pPr>
      <w:r w:rsidRPr="005D4B6F">
        <w:rPr>
          <w:color w:val="808080" w:themeColor="background1" w:themeShade="80"/>
          <w:sz w:val="20"/>
          <w:szCs w:val="24"/>
        </w:rPr>
        <w:t>Add new rows as required</w:t>
      </w:r>
    </w:p>
    <w:p w14:paraId="7396D2A0" w14:textId="77777777" w:rsidR="00036D04" w:rsidRPr="005D4B6F" w:rsidRDefault="00036D04" w:rsidP="005D4B6F">
      <w:pPr>
        <w:spacing w:before="120"/>
        <w:rPr>
          <w:color w:val="808080" w:themeColor="background1" w:themeShade="80"/>
          <w:sz w:val="20"/>
          <w:szCs w:val="24"/>
        </w:rPr>
      </w:pPr>
      <w:r>
        <w:rPr>
          <w:color w:val="808080" w:themeColor="background1" w:themeShade="80"/>
          <w:sz w:val="20"/>
          <w:szCs w:val="24"/>
        </w:rPr>
        <w:t xml:space="preserve">You can also upload pdfs or </w:t>
      </w:r>
      <w:r w:rsidR="006B23A0">
        <w:rPr>
          <w:color w:val="808080" w:themeColor="background1" w:themeShade="80"/>
          <w:sz w:val="20"/>
          <w:szCs w:val="24"/>
        </w:rPr>
        <w:t>images</w:t>
      </w:r>
      <w:r>
        <w:rPr>
          <w:color w:val="808080" w:themeColor="background1" w:themeShade="80"/>
          <w:sz w:val="20"/>
          <w:szCs w:val="24"/>
        </w:rPr>
        <w:t xml:space="preserve"> of certificates of completion directly to your MyRecert page</w:t>
      </w:r>
    </w:p>
    <w:sectPr w:rsidR="00036D04" w:rsidRPr="005D4B6F" w:rsidSect="00D86200">
      <w:footerReference w:type="default" r:id="rId8"/>
      <w:pgSz w:w="16838" w:h="11906" w:orient="landscape"/>
      <w:pgMar w:top="426" w:right="1134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6EAEA3" w14:textId="77777777" w:rsidR="00D86200" w:rsidRDefault="00D86200" w:rsidP="0083775E">
      <w:pPr>
        <w:spacing w:after="0" w:line="240" w:lineRule="auto"/>
      </w:pPr>
      <w:r>
        <w:separator/>
      </w:r>
    </w:p>
  </w:endnote>
  <w:endnote w:type="continuationSeparator" w:id="0">
    <w:p w14:paraId="320E8981" w14:textId="77777777" w:rsidR="00D86200" w:rsidRDefault="00D86200" w:rsidP="00837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AEE670" w14:textId="77777777" w:rsidR="00A34D61" w:rsidRDefault="00A34D61">
    <w:pPr>
      <w:pStyle w:val="Footer"/>
    </w:pPr>
    <w:r>
      <w:t>©PCNZ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1B4333" w14:textId="77777777" w:rsidR="00D86200" w:rsidRDefault="00D86200" w:rsidP="0083775E">
      <w:pPr>
        <w:spacing w:after="0" w:line="240" w:lineRule="auto"/>
      </w:pPr>
      <w:r>
        <w:separator/>
      </w:r>
    </w:p>
  </w:footnote>
  <w:footnote w:type="continuationSeparator" w:id="0">
    <w:p w14:paraId="113B028C" w14:textId="77777777" w:rsidR="00D86200" w:rsidRDefault="00D86200" w:rsidP="008377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141D9C"/>
    <w:multiLevelType w:val="hybridMultilevel"/>
    <w:tmpl w:val="20FE075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352471"/>
    <w:multiLevelType w:val="hybridMultilevel"/>
    <w:tmpl w:val="6FAE033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200"/>
    <w:rsid w:val="00036D04"/>
    <w:rsid w:val="00074FB6"/>
    <w:rsid w:val="00084F66"/>
    <w:rsid w:val="000901BC"/>
    <w:rsid w:val="0025358F"/>
    <w:rsid w:val="002C28CE"/>
    <w:rsid w:val="003A7997"/>
    <w:rsid w:val="00466B5F"/>
    <w:rsid w:val="004A341E"/>
    <w:rsid w:val="005D4B6F"/>
    <w:rsid w:val="0060539E"/>
    <w:rsid w:val="0066385F"/>
    <w:rsid w:val="006B23A0"/>
    <w:rsid w:val="007074A8"/>
    <w:rsid w:val="0080277D"/>
    <w:rsid w:val="0083775E"/>
    <w:rsid w:val="009570EA"/>
    <w:rsid w:val="00A34D61"/>
    <w:rsid w:val="00AB5C1F"/>
    <w:rsid w:val="00B96C3E"/>
    <w:rsid w:val="00BC5138"/>
    <w:rsid w:val="00BF5F9B"/>
    <w:rsid w:val="00C810EA"/>
    <w:rsid w:val="00D27F17"/>
    <w:rsid w:val="00D86200"/>
    <w:rsid w:val="00DE0B9A"/>
    <w:rsid w:val="00E32BDD"/>
    <w:rsid w:val="00F43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51A3A1"/>
  <w15:docId w15:val="{25DDE1B8-83FF-4FAC-BB49-2245AF5C4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8"/>
        <w:lang w:val="en-NZ" w:eastAsia="zh-CN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27F1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character" w:customStyle="1" w:styleId="TitleChar">
    <w:name w:val="Title Char"/>
    <w:basedOn w:val="DefaultParagraphFont"/>
    <w:link w:val="Title"/>
    <w:uiPriority w:val="10"/>
    <w:rsid w:val="00D27F17"/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table" w:styleId="TableGrid">
    <w:name w:val="Table Grid"/>
    <w:basedOn w:val="TableNormal"/>
    <w:uiPriority w:val="39"/>
    <w:rsid w:val="00D27F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27F1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27F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7F17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7F17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7F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7F17"/>
    <w:rPr>
      <w:b/>
      <w:bCs/>
      <w:sz w:val="20"/>
      <w:szCs w:val="25"/>
    </w:rPr>
  </w:style>
  <w:style w:type="paragraph" w:styleId="Header">
    <w:name w:val="header"/>
    <w:basedOn w:val="Normal"/>
    <w:link w:val="HeaderChar"/>
    <w:uiPriority w:val="99"/>
    <w:unhideWhenUsed/>
    <w:rsid w:val="008377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775E"/>
  </w:style>
  <w:style w:type="paragraph" w:styleId="Footer">
    <w:name w:val="footer"/>
    <w:basedOn w:val="Normal"/>
    <w:link w:val="FooterChar"/>
    <w:uiPriority w:val="99"/>
    <w:unhideWhenUsed/>
    <w:rsid w:val="008377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775E"/>
  </w:style>
  <w:style w:type="character" w:styleId="PlaceholderText">
    <w:name w:val="Placeholder Text"/>
    <w:basedOn w:val="DefaultParagraphFont"/>
    <w:uiPriority w:val="99"/>
    <w:semiHidden/>
    <w:rsid w:val="005D4B6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Recertification\Recertification%20framework\2020%20Recertification%20framework\4.%20%20guidance\Guidance%20latest%20version%20docs\15.%20Keeping%20up%20to%20date%20template%20210306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84B1E9EE47540F494D27A4608430E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84F65F-F2F3-41F0-BDAA-6F69E341F328}"/>
      </w:docPartPr>
      <w:docPartBody>
        <w:p w:rsidR="00000000" w:rsidRDefault="00002521">
          <w:pPr>
            <w:pStyle w:val="F84B1E9EE47540F494D27A4608430EE5"/>
          </w:pPr>
          <w:r w:rsidRPr="00353A27">
            <w:rPr>
              <w:rStyle w:val="PlaceholderText"/>
            </w:rPr>
            <w:t>Click or tap to enter a date.</w:t>
          </w:r>
        </w:p>
      </w:docPartBody>
    </w:docPart>
    <w:docPart>
      <w:docPartPr>
        <w:name w:val="B1C322B4E1BD4954A5513C0F4FE1D3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7626F6-B5D2-4F33-AC7D-7F6F18B35D56}"/>
      </w:docPartPr>
      <w:docPartBody>
        <w:p w:rsidR="00000000" w:rsidRDefault="00002521">
          <w:pPr>
            <w:pStyle w:val="B1C322B4E1BD4954A5513C0F4FE1D34B"/>
          </w:pPr>
          <w:r w:rsidRPr="00353A2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insDel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F84B1E9EE47540F494D27A4608430EE5">
    <w:name w:val="F84B1E9EE47540F494D27A4608430EE5"/>
  </w:style>
  <w:style w:type="paragraph" w:customStyle="1" w:styleId="B1C322B4E1BD4954A5513C0F4FE1D34B">
    <w:name w:val="B1C322B4E1BD4954A5513C0F4FE1D34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15. Keeping up to date template 210306</Template>
  <TotalTime>1</TotalTime>
  <Pages>1</Pages>
  <Words>110</Words>
  <Characters>599</Characters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Keeping up to date template</dc:title>
  <dcterms:created xsi:type="dcterms:W3CDTF">2021-03-24T02:26:00Z</dcterms:created>
  <dcterms:modified xsi:type="dcterms:W3CDTF">2021-03-24T02:27:00Z</dcterms:modified>
</cp:coreProperties>
</file>